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12" w:rsidRDefault="00EA2C50">
      <w:pPr>
        <w:rPr>
          <w:b/>
        </w:rPr>
      </w:pPr>
      <w:r w:rsidRPr="00766F2B">
        <w:rPr>
          <w:b/>
        </w:rPr>
        <w:t>Slimming World</w:t>
      </w:r>
    </w:p>
    <w:p w:rsidR="00613378" w:rsidRDefault="00613378" w:rsidP="00613378">
      <w:pPr>
        <w:pStyle w:val="ListParagraph"/>
        <w:numPr>
          <w:ilvl w:val="0"/>
          <w:numId w:val="2"/>
        </w:numPr>
      </w:pPr>
      <w:r w:rsidRPr="00613378">
        <w:t>Arbroath</w:t>
      </w:r>
      <w:r>
        <w:t xml:space="preserve"> </w:t>
      </w:r>
    </w:p>
    <w:p w:rsidR="00F7392A" w:rsidRDefault="006074B1" w:rsidP="00613378">
      <w:pPr>
        <w:pStyle w:val="ListParagraph"/>
        <w:numPr>
          <w:ilvl w:val="1"/>
          <w:numId w:val="2"/>
        </w:numPr>
      </w:pPr>
      <w:r>
        <w:t>The Royal British Legion, 8 Helen Street, Arbroath, Tayside, DD11 3AP</w:t>
      </w:r>
      <w:r w:rsidR="00613378">
        <w:t xml:space="preserve">. 01241 439 321. </w:t>
      </w:r>
      <w:r w:rsidR="00613378" w:rsidRPr="007068A2">
        <w:rPr>
          <w:b/>
        </w:rPr>
        <w:t>Wednesdays 9.30am and 11.30am</w:t>
      </w:r>
      <w:r>
        <w:t>.</w:t>
      </w:r>
    </w:p>
    <w:p w:rsidR="00613378" w:rsidRDefault="006074B1" w:rsidP="00613378">
      <w:pPr>
        <w:pStyle w:val="ListParagraph"/>
        <w:numPr>
          <w:ilvl w:val="1"/>
          <w:numId w:val="2"/>
        </w:numPr>
      </w:pPr>
      <w:r>
        <w:t>The Royal British Legion, 8 Helen Street, Arbroath, Tayside, DD11 3AP</w:t>
      </w:r>
      <w:r w:rsidR="00613378">
        <w:t xml:space="preserve">. 01241 439 321. </w:t>
      </w:r>
      <w:r w:rsidR="00613378" w:rsidRPr="007068A2">
        <w:rPr>
          <w:b/>
        </w:rPr>
        <w:t>Tuesdays 3.30pm, 5.30pm and 7.30pm</w:t>
      </w:r>
      <w:r w:rsidR="003E1708">
        <w:t xml:space="preserve">. </w:t>
      </w:r>
    </w:p>
    <w:p w:rsidR="00613378" w:rsidRDefault="006074B1" w:rsidP="00613378">
      <w:pPr>
        <w:pStyle w:val="ListParagraph"/>
        <w:numPr>
          <w:ilvl w:val="1"/>
          <w:numId w:val="2"/>
        </w:numPr>
      </w:pPr>
      <w:r>
        <w:t>St. Marys Hall, 2 Springfield Terrace, Arbroath, Tayside, DD11 1EL</w:t>
      </w:r>
      <w:r w:rsidR="00613378">
        <w:t xml:space="preserve">. 07724372682. </w:t>
      </w:r>
      <w:r w:rsidR="00613378" w:rsidRPr="007068A2">
        <w:rPr>
          <w:b/>
        </w:rPr>
        <w:t>Thursdays 5.30pm and 7.30pm</w:t>
      </w:r>
      <w:r w:rsidR="003E1708">
        <w:t xml:space="preserve">. </w:t>
      </w:r>
    </w:p>
    <w:p w:rsidR="00E908B9" w:rsidRDefault="006074B1" w:rsidP="00E908B9">
      <w:pPr>
        <w:pStyle w:val="ListParagraph"/>
        <w:numPr>
          <w:ilvl w:val="1"/>
          <w:numId w:val="2"/>
        </w:numPr>
      </w:pPr>
      <w:r>
        <w:t>St Marys Church Hall, 2 Springfield Terrace, Arbroath, Tayside, DD11 1EL</w:t>
      </w:r>
      <w:r w:rsidR="00916440">
        <w:t xml:space="preserve">. 07563172612. </w:t>
      </w:r>
      <w:r w:rsidR="00916440" w:rsidRPr="007068A2">
        <w:rPr>
          <w:b/>
        </w:rPr>
        <w:t>Wednesdays 7.30pm</w:t>
      </w:r>
      <w:r w:rsidR="003E1708">
        <w:t>.</w:t>
      </w:r>
    </w:p>
    <w:p w:rsidR="00E908B9" w:rsidRDefault="00E908B9" w:rsidP="00E908B9">
      <w:pPr>
        <w:pStyle w:val="ListParagraph"/>
        <w:numPr>
          <w:ilvl w:val="0"/>
          <w:numId w:val="2"/>
        </w:numPr>
      </w:pPr>
      <w:r>
        <w:t>Brechin</w:t>
      </w:r>
    </w:p>
    <w:p w:rsidR="00E908B9" w:rsidRDefault="006074B1" w:rsidP="00E908B9">
      <w:pPr>
        <w:pStyle w:val="ListParagraph"/>
        <w:numPr>
          <w:ilvl w:val="1"/>
          <w:numId w:val="2"/>
        </w:numPr>
      </w:pPr>
      <w:r>
        <w:t>Northern Hotel, 2 Clerk Street, Brechin, Tayside, DD9 6AE</w:t>
      </w:r>
      <w:r w:rsidR="00E908B9">
        <w:t xml:space="preserve">. 07833191322. </w:t>
      </w:r>
      <w:r w:rsidR="00E908B9" w:rsidRPr="007068A2">
        <w:rPr>
          <w:b/>
        </w:rPr>
        <w:t>Tuesdays 3.30pm, 5.30pm and 7.30pm</w:t>
      </w:r>
      <w:r>
        <w:t>.</w:t>
      </w:r>
    </w:p>
    <w:p w:rsidR="00B3249A" w:rsidRDefault="00B3249A" w:rsidP="00B3249A">
      <w:pPr>
        <w:pStyle w:val="ListParagraph"/>
        <w:numPr>
          <w:ilvl w:val="0"/>
          <w:numId w:val="2"/>
        </w:numPr>
      </w:pPr>
      <w:r>
        <w:t>Broughty Ferry</w:t>
      </w:r>
    </w:p>
    <w:p w:rsidR="00B3249A" w:rsidRDefault="006074B1" w:rsidP="00B3249A">
      <w:pPr>
        <w:pStyle w:val="ListParagraph"/>
        <w:numPr>
          <w:ilvl w:val="1"/>
          <w:numId w:val="2"/>
        </w:numPr>
      </w:pPr>
      <w:r>
        <w:t>Broughty Ferry Tennis Club, Elcho Drive,</w:t>
      </w:r>
      <w:r w:rsidR="00656B22">
        <w:t xml:space="preserve"> </w:t>
      </w:r>
      <w:r>
        <w:t xml:space="preserve">(Off </w:t>
      </w:r>
      <w:proofErr w:type="spellStart"/>
      <w:r>
        <w:t>Balgillo</w:t>
      </w:r>
      <w:proofErr w:type="spellEnd"/>
      <w:r>
        <w:t xml:space="preserve"> Road), </w:t>
      </w:r>
      <w:proofErr w:type="spellStart"/>
      <w:r>
        <w:t>Broughty</w:t>
      </w:r>
      <w:proofErr w:type="spellEnd"/>
      <w:r>
        <w:t xml:space="preserve"> Ferry, Tayside, DD5 3TB</w:t>
      </w:r>
      <w:r w:rsidR="00387876">
        <w:t xml:space="preserve">. 07447463101. </w:t>
      </w:r>
      <w:r w:rsidR="00387876">
        <w:rPr>
          <w:b/>
        </w:rPr>
        <w:t>Thursdays 3.30pm, 5.30pm and 7.30pm.</w:t>
      </w:r>
      <w:r w:rsidR="00D231FD">
        <w:rPr>
          <w:b/>
        </w:rPr>
        <w:t xml:space="preserve"> </w:t>
      </w:r>
    </w:p>
    <w:p w:rsidR="00415883" w:rsidRDefault="0038514F" w:rsidP="00B3249A">
      <w:pPr>
        <w:pStyle w:val="ListParagraph"/>
        <w:numPr>
          <w:ilvl w:val="1"/>
          <w:numId w:val="2"/>
        </w:numPr>
      </w:pPr>
      <w:r>
        <w:t>Broughty Ferry New Kirk, East Buildings 370 Queen Street,</w:t>
      </w:r>
      <w:r w:rsidR="00ED39AF">
        <w:t xml:space="preserve"> </w:t>
      </w:r>
      <w:r>
        <w:t>Broughty Ferry, Dundee, Tayside, DD5 2HQ.</w:t>
      </w:r>
      <w:r w:rsidR="00415883">
        <w:t xml:space="preserve">. 07447463101. </w:t>
      </w:r>
      <w:r w:rsidR="00415883">
        <w:rPr>
          <w:b/>
        </w:rPr>
        <w:t>Saturdays 8.00am, 10.00am and 12.00pm.</w:t>
      </w:r>
      <w:r w:rsidR="00415883">
        <w:t xml:space="preserve"> </w:t>
      </w:r>
    </w:p>
    <w:p w:rsidR="00916440" w:rsidRDefault="00916440" w:rsidP="00916440">
      <w:pPr>
        <w:pStyle w:val="ListParagraph"/>
        <w:numPr>
          <w:ilvl w:val="0"/>
          <w:numId w:val="2"/>
        </w:numPr>
      </w:pPr>
      <w:r>
        <w:t>Carnoustie</w:t>
      </w:r>
    </w:p>
    <w:p w:rsidR="00916440" w:rsidRDefault="00697E67" w:rsidP="00916440">
      <w:pPr>
        <w:pStyle w:val="ListParagraph"/>
        <w:numPr>
          <w:ilvl w:val="1"/>
          <w:numId w:val="2"/>
        </w:numPr>
      </w:pPr>
      <w:r>
        <w:t>Erskine United Free Church, Kinloch Street, Carnoustie, Angus, DD7 7RE</w:t>
      </w:r>
      <w:r w:rsidR="00257E67">
        <w:t xml:space="preserve">. 07946634497. </w:t>
      </w:r>
      <w:r w:rsidR="00257E67" w:rsidRPr="007068A2">
        <w:rPr>
          <w:b/>
        </w:rPr>
        <w:t>Tuesdays 9.30am and 11.30am</w:t>
      </w:r>
      <w:r w:rsidR="003E1708">
        <w:t>.</w:t>
      </w:r>
      <w:r w:rsidR="003E1708" w:rsidRPr="003E1708">
        <w:t xml:space="preserve"> </w:t>
      </w:r>
    </w:p>
    <w:p w:rsidR="00417540" w:rsidRDefault="00697E67" w:rsidP="00417540">
      <w:pPr>
        <w:pStyle w:val="ListParagraph"/>
        <w:numPr>
          <w:ilvl w:val="1"/>
          <w:numId w:val="2"/>
        </w:numPr>
      </w:pPr>
      <w:r>
        <w:t>Erskine United Free Church, Kinloch Street, Carnoustie, Angus, DD7 7RE</w:t>
      </w:r>
      <w:r w:rsidR="00417540">
        <w:t xml:space="preserve">. 07946634497. </w:t>
      </w:r>
      <w:r w:rsidR="00417540" w:rsidRPr="007068A2">
        <w:rPr>
          <w:b/>
        </w:rPr>
        <w:t>Mondays 5.30pm and 7.30pm</w:t>
      </w:r>
      <w:r w:rsidR="003E1708">
        <w:t>.</w:t>
      </w:r>
      <w:r w:rsidR="003E1708" w:rsidRPr="003E1708">
        <w:t xml:space="preserve"> </w:t>
      </w:r>
    </w:p>
    <w:p w:rsidR="00787328" w:rsidRDefault="00787328" w:rsidP="00787328">
      <w:pPr>
        <w:pStyle w:val="ListParagraph"/>
        <w:numPr>
          <w:ilvl w:val="0"/>
          <w:numId w:val="2"/>
        </w:numPr>
      </w:pPr>
      <w:r>
        <w:t>Forfar</w:t>
      </w:r>
    </w:p>
    <w:p w:rsidR="00787328" w:rsidRDefault="00860841" w:rsidP="00787328">
      <w:pPr>
        <w:pStyle w:val="ListParagraph"/>
        <w:numPr>
          <w:ilvl w:val="1"/>
          <w:numId w:val="2"/>
        </w:numPr>
      </w:pPr>
      <w:r>
        <w:t>St John's Hall, Green Street, Forfar, Tayside, DD8 3AR</w:t>
      </w:r>
      <w:r w:rsidR="00601322">
        <w:t xml:space="preserve">. 07902454632. </w:t>
      </w:r>
      <w:r w:rsidR="00601322">
        <w:rPr>
          <w:b/>
        </w:rPr>
        <w:t>Mondays 9.30am and 11.30am.</w:t>
      </w:r>
    </w:p>
    <w:p w:rsidR="0002461B" w:rsidRDefault="00860841" w:rsidP="00787328">
      <w:pPr>
        <w:pStyle w:val="ListParagraph"/>
        <w:numPr>
          <w:ilvl w:val="1"/>
          <w:numId w:val="2"/>
        </w:numPr>
      </w:pPr>
      <w:r>
        <w:t>St John’s Hall, Green Street, Forfar, Tayside, DD8 3AR.</w:t>
      </w:r>
      <w:r w:rsidR="0002461B">
        <w:t xml:space="preserve"> 07902454632. </w:t>
      </w:r>
      <w:r w:rsidR="0002461B">
        <w:rPr>
          <w:b/>
        </w:rPr>
        <w:t>Mondays 3.30pm, 5.30pm and 7.30pm.</w:t>
      </w:r>
    </w:p>
    <w:p w:rsidR="00961C8B" w:rsidRDefault="00AE39C2" w:rsidP="00787328">
      <w:pPr>
        <w:pStyle w:val="ListParagraph"/>
        <w:numPr>
          <w:ilvl w:val="1"/>
          <w:numId w:val="2"/>
        </w:numPr>
      </w:pPr>
      <w:r>
        <w:t xml:space="preserve">West End Social Club, Craig </w:t>
      </w:r>
      <w:proofErr w:type="spellStart"/>
      <w:r>
        <w:t>O'loch</w:t>
      </w:r>
      <w:proofErr w:type="spellEnd"/>
      <w:r>
        <w:t xml:space="preserve"> Road, Forfar, Tayside, DD8 1BT</w:t>
      </w:r>
      <w:r w:rsidR="00961C8B">
        <w:t>.</w:t>
      </w:r>
      <w:r w:rsidR="00961C8B" w:rsidRPr="00961C8B">
        <w:t xml:space="preserve"> </w:t>
      </w:r>
      <w:r w:rsidR="00961C8B" w:rsidRPr="00961C8B">
        <w:rPr>
          <w:rStyle w:val="Strong"/>
          <w:b w:val="0"/>
        </w:rPr>
        <w:t>07939 243680</w:t>
      </w:r>
      <w:r w:rsidR="00961C8B">
        <w:rPr>
          <w:rStyle w:val="Strong"/>
          <w:b w:val="0"/>
        </w:rPr>
        <w:t xml:space="preserve">. </w:t>
      </w:r>
      <w:r w:rsidR="00961C8B">
        <w:rPr>
          <w:rStyle w:val="Strong"/>
        </w:rPr>
        <w:t>Thursdays 9.30am.</w:t>
      </w:r>
    </w:p>
    <w:p w:rsidR="007F05CB" w:rsidRDefault="008C6E43" w:rsidP="00787328">
      <w:pPr>
        <w:pStyle w:val="ListParagraph"/>
        <w:numPr>
          <w:ilvl w:val="1"/>
          <w:numId w:val="2"/>
        </w:numPr>
      </w:pPr>
      <w:r>
        <w:t xml:space="preserve">West End Social Club, Craig </w:t>
      </w:r>
      <w:proofErr w:type="spellStart"/>
      <w:r>
        <w:t>O'loch</w:t>
      </w:r>
      <w:proofErr w:type="spellEnd"/>
      <w:r w:rsidR="00735A0B">
        <w:t xml:space="preserve"> Road, Forfar, Tayside, DD8 1BT</w:t>
      </w:r>
      <w:r w:rsidR="001A5EA0">
        <w:t xml:space="preserve">. </w:t>
      </w:r>
      <w:r w:rsidR="001A5EA0" w:rsidRPr="00961C8B">
        <w:rPr>
          <w:rStyle w:val="Strong"/>
          <w:b w:val="0"/>
        </w:rPr>
        <w:t>07939 243680</w:t>
      </w:r>
      <w:r w:rsidR="001A5EA0">
        <w:rPr>
          <w:rStyle w:val="Strong"/>
          <w:b w:val="0"/>
        </w:rPr>
        <w:t xml:space="preserve">. </w:t>
      </w:r>
      <w:r w:rsidR="001A5EA0">
        <w:rPr>
          <w:rStyle w:val="Strong"/>
        </w:rPr>
        <w:t>Wednesdays 3.30pm, 5.30pm and 7.30pm.</w:t>
      </w:r>
      <w:r w:rsidR="001A5EA0" w:rsidRPr="001A5EA0">
        <w:t xml:space="preserve"> </w:t>
      </w:r>
    </w:p>
    <w:p w:rsidR="007F05CB" w:rsidRPr="007F05CB" w:rsidRDefault="007F05CB" w:rsidP="007F05CB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Kirriemuir</w:t>
      </w:r>
    </w:p>
    <w:p w:rsidR="005E22BE" w:rsidRDefault="001A5EA0" w:rsidP="00E908B9">
      <w:pPr>
        <w:pStyle w:val="ListParagraph"/>
        <w:numPr>
          <w:ilvl w:val="1"/>
          <w:numId w:val="2"/>
        </w:numPr>
      </w:pPr>
      <w:r>
        <w:rPr>
          <w:rStyle w:val="Strong"/>
        </w:rPr>
        <w:t xml:space="preserve"> </w:t>
      </w:r>
      <w:r w:rsidR="00735A0B">
        <w:t>Old Parish Church, Bank Street, Kirriemuir, Tayside, DD8 4BG.</w:t>
      </w:r>
      <w:r w:rsidR="007F05CB">
        <w:rPr>
          <w:rStyle w:val="Strong"/>
          <w:b w:val="0"/>
        </w:rPr>
        <w:t xml:space="preserve">07934350537. </w:t>
      </w:r>
      <w:r w:rsidR="005E22BE">
        <w:rPr>
          <w:rStyle w:val="Strong"/>
        </w:rPr>
        <w:t>Wednesdays 5.30pm and 7.30pm.</w:t>
      </w:r>
    </w:p>
    <w:p w:rsidR="0047363C" w:rsidRDefault="0047363C" w:rsidP="0047363C">
      <w:pPr>
        <w:pStyle w:val="ListParagraph"/>
        <w:numPr>
          <w:ilvl w:val="0"/>
          <w:numId w:val="2"/>
        </w:numPr>
      </w:pPr>
      <w:r>
        <w:t>Monifieth</w:t>
      </w:r>
    </w:p>
    <w:p w:rsidR="00417540" w:rsidRDefault="00735A0B" w:rsidP="0047363C">
      <w:pPr>
        <w:pStyle w:val="ListParagraph"/>
        <w:numPr>
          <w:ilvl w:val="1"/>
          <w:numId w:val="2"/>
        </w:numPr>
      </w:pPr>
      <w:r>
        <w:t>Monifieth Community Cabin, Union Street,</w:t>
      </w:r>
      <w:r w:rsidR="000F62BE">
        <w:t xml:space="preserve"> </w:t>
      </w:r>
      <w:r>
        <w:t>Monifieth, Dundee, Tayside, DD5 4NF</w:t>
      </w:r>
      <w:r w:rsidR="0047363C">
        <w:t xml:space="preserve">. </w:t>
      </w:r>
      <w:r w:rsidR="00AD2FAB">
        <w:t>07934350537</w:t>
      </w:r>
      <w:r w:rsidR="00BA4C59">
        <w:t xml:space="preserve">. </w:t>
      </w:r>
      <w:r w:rsidR="00BA4C59" w:rsidRPr="007068A2">
        <w:rPr>
          <w:b/>
        </w:rPr>
        <w:t>Tuesdays 5.00pm and 7.00pm</w:t>
      </w:r>
      <w:r w:rsidR="003E1708">
        <w:t xml:space="preserve">. </w:t>
      </w:r>
    </w:p>
    <w:p w:rsidR="00A94AA2" w:rsidRDefault="00A94AA2" w:rsidP="00A94AA2">
      <w:pPr>
        <w:pStyle w:val="ListParagraph"/>
        <w:numPr>
          <w:ilvl w:val="0"/>
          <w:numId w:val="2"/>
        </w:numPr>
      </w:pPr>
      <w:r>
        <w:t>Montrose</w:t>
      </w:r>
    </w:p>
    <w:p w:rsidR="00BA4C59" w:rsidRDefault="00251393" w:rsidP="00A94AA2">
      <w:pPr>
        <w:pStyle w:val="ListParagraph"/>
        <w:numPr>
          <w:ilvl w:val="1"/>
          <w:numId w:val="2"/>
        </w:numPr>
      </w:pPr>
      <w:r>
        <w:t>The Occasions Suite, 50 Bridge Street, Montrose, Tayside, DD10 8AF</w:t>
      </w:r>
      <w:r w:rsidR="00A94AA2">
        <w:t>. 01674 677788</w:t>
      </w:r>
      <w:r w:rsidR="00783141">
        <w:t xml:space="preserve">. </w:t>
      </w:r>
      <w:r w:rsidR="00783141" w:rsidRPr="007068A2">
        <w:rPr>
          <w:b/>
        </w:rPr>
        <w:t>Thursdays 9.30am and 11.30am</w:t>
      </w:r>
      <w:r>
        <w:t>.</w:t>
      </w:r>
    </w:p>
    <w:p w:rsidR="0070183C" w:rsidRPr="00613378" w:rsidRDefault="00251393" w:rsidP="0070183C">
      <w:pPr>
        <w:pStyle w:val="ListParagraph"/>
        <w:numPr>
          <w:ilvl w:val="1"/>
          <w:numId w:val="2"/>
        </w:numPr>
      </w:pPr>
      <w:r>
        <w:t>The Occasions Suite, 50 Bridge Street, Montrose, Tayside, DD10 8AF</w:t>
      </w:r>
      <w:r w:rsidR="0070183C">
        <w:t xml:space="preserve">. 01674 677788. </w:t>
      </w:r>
      <w:r w:rsidR="0070183C" w:rsidRPr="007068A2">
        <w:rPr>
          <w:b/>
        </w:rPr>
        <w:t>Thursdays 3.30pm, 5.30pm and 7.30pm</w:t>
      </w:r>
      <w:r>
        <w:t>.</w:t>
      </w:r>
    </w:p>
    <w:p w:rsidR="0070183C" w:rsidRPr="00613378" w:rsidRDefault="00957122" w:rsidP="0070183C">
      <w:pPr>
        <w:pStyle w:val="ListParagraph"/>
        <w:numPr>
          <w:ilvl w:val="1"/>
          <w:numId w:val="2"/>
        </w:numPr>
      </w:pPr>
      <w:r>
        <w:lastRenderedPageBreak/>
        <w:t>The Occasions Suite, 50 Bridge Street, Montrose, Tayside, DD10 8AF</w:t>
      </w:r>
      <w:r w:rsidR="0070183C">
        <w:t xml:space="preserve">. 07563172612. </w:t>
      </w:r>
      <w:r w:rsidR="0070183C" w:rsidRPr="007068A2">
        <w:rPr>
          <w:b/>
        </w:rPr>
        <w:t>Mondays 5.30pm and 7.30pm</w:t>
      </w:r>
      <w:r>
        <w:t>.</w:t>
      </w:r>
    </w:p>
    <w:p w:rsidR="00305DA6" w:rsidRDefault="00957122" w:rsidP="00A94AA2">
      <w:pPr>
        <w:pStyle w:val="ListParagraph"/>
        <w:numPr>
          <w:ilvl w:val="1"/>
          <w:numId w:val="2"/>
        </w:numPr>
      </w:pPr>
      <w:proofErr w:type="spellStart"/>
      <w:r>
        <w:t>Gourdon</w:t>
      </w:r>
      <w:proofErr w:type="spellEnd"/>
      <w:r>
        <w:t xml:space="preserve"> Public Hall, Queen </w:t>
      </w:r>
      <w:proofErr w:type="spellStart"/>
      <w:r>
        <w:t>Street,Gourdon</w:t>
      </w:r>
      <w:proofErr w:type="spellEnd"/>
      <w:r>
        <w:t>, Montrose, Grampian, DD10 0LG</w:t>
      </w:r>
      <w:r w:rsidR="00305DA6">
        <w:t xml:space="preserve">. 07535215547. </w:t>
      </w:r>
      <w:r w:rsidR="00305DA6">
        <w:rPr>
          <w:b/>
        </w:rPr>
        <w:t>Tuesdays 5.30pm and 7.30pm.</w:t>
      </w:r>
    </w:p>
    <w:p w:rsidR="00EA2C50" w:rsidRDefault="00EA2C50">
      <w:pPr>
        <w:rPr>
          <w:b/>
        </w:rPr>
      </w:pPr>
      <w:r w:rsidRPr="00766F2B">
        <w:rPr>
          <w:b/>
        </w:rPr>
        <w:t>Weight Watchers</w:t>
      </w:r>
    </w:p>
    <w:p w:rsidR="00F7392A" w:rsidRDefault="00434AAA" w:rsidP="00434AAA">
      <w:pPr>
        <w:pStyle w:val="ListParagraph"/>
        <w:numPr>
          <w:ilvl w:val="0"/>
          <w:numId w:val="2"/>
        </w:numPr>
      </w:pPr>
      <w:r>
        <w:t>Arbroath</w:t>
      </w:r>
    </w:p>
    <w:p w:rsidR="00434AAA" w:rsidRPr="00E1439C" w:rsidRDefault="00E1439C" w:rsidP="00434AAA">
      <w:pPr>
        <w:pStyle w:val="ListParagraph"/>
        <w:numPr>
          <w:ilvl w:val="1"/>
          <w:numId w:val="2"/>
        </w:numPr>
      </w:pPr>
      <w:r>
        <w:t xml:space="preserve">Arbroath Community Centre, </w:t>
      </w:r>
      <w:proofErr w:type="spellStart"/>
      <w:r>
        <w:t>Marketgate</w:t>
      </w:r>
      <w:proofErr w:type="spellEnd"/>
      <w:r>
        <w:t xml:space="preserve">, Arbroath, DD11 1AT. </w:t>
      </w:r>
      <w:r>
        <w:rPr>
          <w:b/>
        </w:rPr>
        <w:t>Sundays 10.00am</w:t>
      </w:r>
    </w:p>
    <w:p w:rsidR="00E1439C" w:rsidRPr="00E1439C" w:rsidRDefault="00E1439C" w:rsidP="00434AAA">
      <w:pPr>
        <w:pStyle w:val="ListParagraph"/>
        <w:numPr>
          <w:ilvl w:val="1"/>
          <w:numId w:val="2"/>
        </w:numPr>
      </w:pPr>
      <w:r>
        <w:t xml:space="preserve">Knocks Hall, Howard Street, Arbroath, DD11 4DH. </w:t>
      </w:r>
      <w:r>
        <w:rPr>
          <w:b/>
        </w:rPr>
        <w:t>Tuesdays 10.00am</w:t>
      </w:r>
    </w:p>
    <w:p w:rsidR="00E1439C" w:rsidRPr="002C3357" w:rsidRDefault="002C3357" w:rsidP="00434AAA">
      <w:pPr>
        <w:pStyle w:val="ListParagraph"/>
        <w:numPr>
          <w:ilvl w:val="1"/>
          <w:numId w:val="2"/>
        </w:numPr>
      </w:pPr>
      <w:r>
        <w:t xml:space="preserve">Salvation Army Hall, 45 </w:t>
      </w:r>
      <w:proofErr w:type="spellStart"/>
      <w:r>
        <w:t>Marketgate</w:t>
      </w:r>
      <w:proofErr w:type="spellEnd"/>
      <w:r>
        <w:t xml:space="preserve">, Arbroath, DD11 1AU. </w:t>
      </w:r>
      <w:r>
        <w:rPr>
          <w:b/>
        </w:rPr>
        <w:t>Wednesdays 6.00pm</w:t>
      </w:r>
    </w:p>
    <w:p w:rsidR="002C3357" w:rsidRDefault="002C3357" w:rsidP="00434AAA">
      <w:pPr>
        <w:pStyle w:val="ListParagraph"/>
        <w:numPr>
          <w:ilvl w:val="1"/>
          <w:numId w:val="2"/>
        </w:numPr>
      </w:pPr>
    </w:p>
    <w:p w:rsidR="003D41CB" w:rsidRDefault="003D41CB" w:rsidP="003D41CB">
      <w:pPr>
        <w:pStyle w:val="ListParagraph"/>
        <w:numPr>
          <w:ilvl w:val="0"/>
          <w:numId w:val="2"/>
        </w:numPr>
      </w:pPr>
      <w:r>
        <w:t>Broughty Ferry</w:t>
      </w:r>
    </w:p>
    <w:p w:rsidR="003D41CB" w:rsidRPr="004F37BE" w:rsidRDefault="003D41CB" w:rsidP="003D41CB">
      <w:pPr>
        <w:pStyle w:val="ListParagraph"/>
        <w:numPr>
          <w:ilvl w:val="1"/>
          <w:numId w:val="2"/>
        </w:numPr>
      </w:pPr>
      <w:r>
        <w:t xml:space="preserve">Broughty Ferry Tennis Club, Elcho Drive, Brought Ferry, DD5 3TB. </w:t>
      </w:r>
      <w:r>
        <w:rPr>
          <w:b/>
        </w:rPr>
        <w:t>Saturdays 10.00am</w:t>
      </w:r>
    </w:p>
    <w:p w:rsidR="004F37BE" w:rsidRPr="003C7383" w:rsidRDefault="004F37BE" w:rsidP="003D41CB">
      <w:pPr>
        <w:pStyle w:val="ListParagraph"/>
        <w:numPr>
          <w:ilvl w:val="1"/>
          <w:numId w:val="2"/>
        </w:numPr>
      </w:pPr>
      <w:r>
        <w:t xml:space="preserve">St </w:t>
      </w:r>
      <w:proofErr w:type="spellStart"/>
      <w:r>
        <w:t>Aidans</w:t>
      </w:r>
      <w:proofErr w:type="spellEnd"/>
      <w:r>
        <w:t xml:space="preserve"> Centre, 408 Brook St, Broughty Ferry, DD5 2EB. </w:t>
      </w:r>
      <w:r>
        <w:rPr>
          <w:b/>
        </w:rPr>
        <w:t>Tuesdays 5.30pm</w:t>
      </w:r>
    </w:p>
    <w:p w:rsidR="003C7383" w:rsidRDefault="003C7383" w:rsidP="003D41CB">
      <w:pPr>
        <w:pStyle w:val="ListParagraph"/>
        <w:numPr>
          <w:ilvl w:val="1"/>
          <w:numId w:val="2"/>
        </w:numPr>
      </w:pPr>
      <w:r>
        <w:t xml:space="preserve">St </w:t>
      </w:r>
      <w:proofErr w:type="spellStart"/>
      <w:r>
        <w:t>Lukes</w:t>
      </w:r>
      <w:proofErr w:type="spellEnd"/>
      <w:r>
        <w:t xml:space="preserve"> and Queen St Church, West Queen St, Broughty Ferry, DD5 1AR. </w:t>
      </w:r>
      <w:r>
        <w:rPr>
          <w:b/>
        </w:rPr>
        <w:t>Wednesdays 10.00am.</w:t>
      </w:r>
    </w:p>
    <w:p w:rsidR="00434AAA" w:rsidRDefault="005C28A4" w:rsidP="00434AAA">
      <w:pPr>
        <w:pStyle w:val="ListParagraph"/>
        <w:numPr>
          <w:ilvl w:val="0"/>
          <w:numId w:val="2"/>
        </w:numPr>
      </w:pPr>
      <w:r>
        <w:t>Carnoustie</w:t>
      </w:r>
    </w:p>
    <w:p w:rsidR="005C28A4" w:rsidRPr="004B7E19" w:rsidRDefault="005C28A4" w:rsidP="005C28A4">
      <w:pPr>
        <w:pStyle w:val="ListParagraph"/>
        <w:numPr>
          <w:ilvl w:val="1"/>
          <w:numId w:val="2"/>
        </w:numPr>
      </w:pPr>
      <w:r>
        <w:t xml:space="preserve">Carnoustie Golf Hotel and Spa, The Links, </w:t>
      </w:r>
      <w:proofErr w:type="spellStart"/>
      <w:r>
        <w:t>Carnousite</w:t>
      </w:r>
      <w:proofErr w:type="spellEnd"/>
      <w:r>
        <w:t xml:space="preserve">, DD7 7JE. </w:t>
      </w:r>
      <w:r>
        <w:rPr>
          <w:b/>
        </w:rPr>
        <w:t>Wednesdays 7.00pm</w:t>
      </w:r>
    </w:p>
    <w:p w:rsidR="004B7E19" w:rsidRDefault="004B7E19" w:rsidP="004B7E19">
      <w:pPr>
        <w:pStyle w:val="ListParagraph"/>
        <w:numPr>
          <w:ilvl w:val="0"/>
          <w:numId w:val="2"/>
        </w:numPr>
      </w:pPr>
      <w:r>
        <w:t>Forfar</w:t>
      </w:r>
    </w:p>
    <w:p w:rsidR="004B7E19" w:rsidRPr="008973FA" w:rsidRDefault="004B7E19" w:rsidP="004B7E19">
      <w:pPr>
        <w:pStyle w:val="ListParagraph"/>
        <w:numPr>
          <w:ilvl w:val="1"/>
          <w:numId w:val="2"/>
        </w:numPr>
      </w:pPr>
      <w:r>
        <w:t xml:space="preserve">East and Old Parish Church Hall, Chapel St, Forfar, DD8 2AB. </w:t>
      </w:r>
      <w:r>
        <w:rPr>
          <w:b/>
        </w:rPr>
        <w:t>Tuesdays 6.00pm</w:t>
      </w:r>
    </w:p>
    <w:p w:rsidR="008973FA" w:rsidRPr="005C28A4" w:rsidRDefault="008973FA" w:rsidP="004B7E19">
      <w:pPr>
        <w:pStyle w:val="ListParagraph"/>
        <w:numPr>
          <w:ilvl w:val="1"/>
          <w:numId w:val="2"/>
        </w:numPr>
      </w:pPr>
      <w:r>
        <w:t xml:space="preserve">Forfar Guide Centre, The </w:t>
      </w:r>
      <w:proofErr w:type="spellStart"/>
      <w:r>
        <w:t>Myre</w:t>
      </w:r>
      <w:proofErr w:type="spellEnd"/>
      <w:r>
        <w:t xml:space="preserve">, Forfar DD8 1AZ. </w:t>
      </w:r>
      <w:r>
        <w:rPr>
          <w:b/>
        </w:rPr>
        <w:t>Thursdays 10.00am</w:t>
      </w:r>
    </w:p>
    <w:p w:rsidR="005C28A4" w:rsidRDefault="00AA7264" w:rsidP="00AA7264">
      <w:pPr>
        <w:pStyle w:val="ListParagraph"/>
        <w:numPr>
          <w:ilvl w:val="0"/>
          <w:numId w:val="2"/>
        </w:numPr>
      </w:pPr>
      <w:r>
        <w:t>Monifieth</w:t>
      </w:r>
    </w:p>
    <w:p w:rsidR="00AA7264" w:rsidRPr="00BA5841" w:rsidRDefault="00BA5841" w:rsidP="00AA7264">
      <w:pPr>
        <w:pStyle w:val="ListParagraph"/>
        <w:numPr>
          <w:ilvl w:val="1"/>
          <w:numId w:val="2"/>
        </w:numPr>
      </w:pPr>
      <w:r>
        <w:t xml:space="preserve">David Lloyd Dundee, Monifieth, Dundee, DD5 4HB. </w:t>
      </w:r>
      <w:r>
        <w:rPr>
          <w:b/>
        </w:rPr>
        <w:t>Thursdays 10.00am</w:t>
      </w:r>
    </w:p>
    <w:p w:rsidR="00BA5841" w:rsidRDefault="00C66E54" w:rsidP="00C66E54">
      <w:pPr>
        <w:pStyle w:val="ListParagraph"/>
        <w:numPr>
          <w:ilvl w:val="0"/>
          <w:numId w:val="2"/>
        </w:numPr>
      </w:pPr>
      <w:r>
        <w:t>Montrose</w:t>
      </w:r>
    </w:p>
    <w:p w:rsidR="00C66E54" w:rsidRPr="00434AAA" w:rsidRDefault="00C66E54" w:rsidP="00C66E54">
      <w:pPr>
        <w:pStyle w:val="ListParagraph"/>
        <w:numPr>
          <w:ilvl w:val="1"/>
          <w:numId w:val="2"/>
        </w:numPr>
      </w:pPr>
      <w:r>
        <w:t xml:space="preserve">The Park Hotel, John Street, Montrose, DD10 8RJ. </w:t>
      </w:r>
      <w:r w:rsidR="004F37BE">
        <w:rPr>
          <w:b/>
        </w:rPr>
        <w:t>Mondays 5.30pm, Wednesdays 10.00am</w:t>
      </w:r>
    </w:p>
    <w:p w:rsidR="00EA2C50" w:rsidRDefault="00EA2C50">
      <w:pPr>
        <w:rPr>
          <w:b/>
        </w:rPr>
      </w:pPr>
      <w:r w:rsidRPr="00766F2B">
        <w:rPr>
          <w:b/>
        </w:rPr>
        <w:t xml:space="preserve">Scottish </w:t>
      </w:r>
      <w:proofErr w:type="spellStart"/>
      <w:r w:rsidRPr="00766F2B">
        <w:rPr>
          <w:b/>
        </w:rPr>
        <w:t>Slimmers</w:t>
      </w:r>
      <w:proofErr w:type="spellEnd"/>
    </w:p>
    <w:p w:rsidR="006A70EC" w:rsidRDefault="001D6135" w:rsidP="001D6135">
      <w:pPr>
        <w:pStyle w:val="ListParagraph"/>
        <w:numPr>
          <w:ilvl w:val="0"/>
          <w:numId w:val="2"/>
        </w:numPr>
      </w:pPr>
      <w:r>
        <w:t>Arbroath</w:t>
      </w:r>
    </w:p>
    <w:p w:rsidR="001D6135" w:rsidRPr="00E367C5" w:rsidRDefault="001D6135" w:rsidP="001D6135">
      <w:pPr>
        <w:pStyle w:val="ListParagraph"/>
        <w:numPr>
          <w:ilvl w:val="1"/>
          <w:numId w:val="2"/>
        </w:numPr>
      </w:pPr>
      <w:r>
        <w:t>Old &amp; Abbey Church, West Abbey St, Arbroath, DD11 1EQ.</w:t>
      </w:r>
      <w:r w:rsidR="00E367C5">
        <w:t xml:space="preserve"> </w:t>
      </w:r>
      <w:r w:rsidR="00E367C5">
        <w:rPr>
          <w:b/>
        </w:rPr>
        <w:t>Monday</w:t>
      </w:r>
      <w:r w:rsidR="00481033">
        <w:rPr>
          <w:b/>
        </w:rPr>
        <w:t>s</w:t>
      </w:r>
      <w:r w:rsidR="00E367C5">
        <w:rPr>
          <w:b/>
        </w:rPr>
        <w:t xml:space="preserve"> 5.30pm</w:t>
      </w:r>
    </w:p>
    <w:p w:rsidR="00E367C5" w:rsidRDefault="00E367C5" w:rsidP="00E367C5">
      <w:pPr>
        <w:pStyle w:val="ListParagraph"/>
        <w:numPr>
          <w:ilvl w:val="0"/>
          <w:numId w:val="2"/>
        </w:numPr>
      </w:pPr>
      <w:r>
        <w:t>Forfar</w:t>
      </w:r>
    </w:p>
    <w:p w:rsidR="00E367C5" w:rsidRPr="00E20F63" w:rsidRDefault="00E367C5" w:rsidP="00E367C5">
      <w:pPr>
        <w:pStyle w:val="ListParagraph"/>
        <w:numPr>
          <w:ilvl w:val="1"/>
          <w:numId w:val="2"/>
        </w:numPr>
      </w:pPr>
      <w:r>
        <w:t xml:space="preserve">Masonic Temple, </w:t>
      </w:r>
      <w:proofErr w:type="spellStart"/>
      <w:r>
        <w:t>Coutties</w:t>
      </w:r>
      <w:proofErr w:type="spellEnd"/>
      <w:r>
        <w:t xml:space="preserve"> </w:t>
      </w:r>
      <w:proofErr w:type="spellStart"/>
      <w:r>
        <w:t>Wynd</w:t>
      </w:r>
      <w:proofErr w:type="spellEnd"/>
      <w:r>
        <w:t xml:space="preserve">, Forfar, DD8 2EU. </w:t>
      </w:r>
      <w:r>
        <w:rPr>
          <w:b/>
        </w:rPr>
        <w:t>S</w:t>
      </w:r>
      <w:r w:rsidR="00481033">
        <w:rPr>
          <w:b/>
        </w:rPr>
        <w:t>aturdays</w:t>
      </w:r>
      <w:r>
        <w:rPr>
          <w:b/>
        </w:rPr>
        <w:t xml:space="preserve"> 1</w:t>
      </w:r>
      <w:r w:rsidR="00DF73D6">
        <w:rPr>
          <w:b/>
        </w:rPr>
        <w:t>0</w:t>
      </w:r>
      <w:r>
        <w:rPr>
          <w:b/>
        </w:rPr>
        <w:t>.45.</w:t>
      </w:r>
    </w:p>
    <w:p w:rsidR="00E20F63" w:rsidRDefault="00E20F63" w:rsidP="00E20F63">
      <w:pPr>
        <w:pStyle w:val="ListParagraph"/>
        <w:numPr>
          <w:ilvl w:val="0"/>
          <w:numId w:val="2"/>
        </w:numPr>
      </w:pPr>
      <w:r>
        <w:t>Monifieth</w:t>
      </w:r>
    </w:p>
    <w:p w:rsidR="00E20F63" w:rsidRDefault="00E20F63" w:rsidP="00E20F63">
      <w:pPr>
        <w:pStyle w:val="ListParagraph"/>
        <w:numPr>
          <w:ilvl w:val="1"/>
          <w:numId w:val="2"/>
        </w:numPr>
      </w:pPr>
      <w:r>
        <w:t xml:space="preserve">Crown Inn, 49-51 High St, Monifieth, DD5 4AA. </w:t>
      </w:r>
      <w:r w:rsidR="00481033">
        <w:rPr>
          <w:b/>
        </w:rPr>
        <w:t>Tuesdays</w:t>
      </w:r>
      <w:r>
        <w:rPr>
          <w:b/>
        </w:rPr>
        <w:t xml:space="preserve"> 6.45pm</w:t>
      </w:r>
    </w:p>
    <w:p w:rsidR="00E20F63" w:rsidRDefault="00E20F63" w:rsidP="00E20F63">
      <w:pPr>
        <w:pStyle w:val="ListParagraph"/>
        <w:numPr>
          <w:ilvl w:val="0"/>
          <w:numId w:val="2"/>
        </w:numPr>
      </w:pPr>
      <w:r>
        <w:t>Montrose</w:t>
      </w:r>
    </w:p>
    <w:p w:rsidR="00A9601F" w:rsidRPr="006A70EC" w:rsidRDefault="001A7CD9" w:rsidP="00A9601F">
      <w:pPr>
        <w:pStyle w:val="ListParagraph"/>
        <w:numPr>
          <w:ilvl w:val="1"/>
          <w:numId w:val="2"/>
        </w:numPr>
      </w:pPr>
      <w:r>
        <w:t xml:space="preserve">British Legion, 16 Wellington Street, Montrose, DD10 8QD. </w:t>
      </w:r>
      <w:r>
        <w:rPr>
          <w:b/>
        </w:rPr>
        <w:t>Wednesday</w:t>
      </w:r>
      <w:r w:rsidR="00481033">
        <w:rPr>
          <w:b/>
        </w:rPr>
        <w:t>s</w:t>
      </w:r>
      <w:bookmarkStart w:id="0" w:name="_GoBack"/>
      <w:bookmarkEnd w:id="0"/>
      <w:r>
        <w:rPr>
          <w:b/>
        </w:rPr>
        <w:t xml:space="preserve"> 6.15-6.45</w:t>
      </w:r>
    </w:p>
    <w:sectPr w:rsidR="00A9601F" w:rsidRPr="006A70EC" w:rsidSect="009E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E3A"/>
    <w:multiLevelType w:val="hybridMultilevel"/>
    <w:tmpl w:val="548AA668"/>
    <w:lvl w:ilvl="0" w:tplc="89286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766"/>
    <w:multiLevelType w:val="hybridMultilevel"/>
    <w:tmpl w:val="B1CC88EC"/>
    <w:lvl w:ilvl="0" w:tplc="D3808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9"/>
    <w:rsid w:val="0002461B"/>
    <w:rsid w:val="000D1928"/>
    <w:rsid w:val="000F62BE"/>
    <w:rsid w:val="001A5EA0"/>
    <w:rsid w:val="001A7CD9"/>
    <w:rsid w:val="001D6135"/>
    <w:rsid w:val="00251393"/>
    <w:rsid w:val="00257E67"/>
    <w:rsid w:val="002C3357"/>
    <w:rsid w:val="00305DA6"/>
    <w:rsid w:val="0038514F"/>
    <w:rsid w:val="00387876"/>
    <w:rsid w:val="003C7383"/>
    <w:rsid w:val="003D41CB"/>
    <w:rsid w:val="003E1708"/>
    <w:rsid w:val="00415883"/>
    <w:rsid w:val="00417540"/>
    <w:rsid w:val="00434AAA"/>
    <w:rsid w:val="00465748"/>
    <w:rsid w:val="0047363C"/>
    <w:rsid w:val="00481033"/>
    <w:rsid w:val="004B7E19"/>
    <w:rsid w:val="004F37BE"/>
    <w:rsid w:val="0050194C"/>
    <w:rsid w:val="005B37F4"/>
    <w:rsid w:val="005C28A4"/>
    <w:rsid w:val="005E22BE"/>
    <w:rsid w:val="00601322"/>
    <w:rsid w:val="00602E6A"/>
    <w:rsid w:val="006074B1"/>
    <w:rsid w:val="00613378"/>
    <w:rsid w:val="00656B22"/>
    <w:rsid w:val="00697E67"/>
    <w:rsid w:val="006A70EC"/>
    <w:rsid w:val="0070183C"/>
    <w:rsid w:val="007068A2"/>
    <w:rsid w:val="00735A0B"/>
    <w:rsid w:val="00766F2B"/>
    <w:rsid w:val="00783141"/>
    <w:rsid w:val="00787328"/>
    <w:rsid w:val="007F05CB"/>
    <w:rsid w:val="00860841"/>
    <w:rsid w:val="008739B1"/>
    <w:rsid w:val="008973FA"/>
    <w:rsid w:val="008C6E43"/>
    <w:rsid w:val="00916440"/>
    <w:rsid w:val="0095491F"/>
    <w:rsid w:val="00957122"/>
    <w:rsid w:val="00961C8B"/>
    <w:rsid w:val="009E3C12"/>
    <w:rsid w:val="00A7228C"/>
    <w:rsid w:val="00A94AA2"/>
    <w:rsid w:val="00A9601F"/>
    <w:rsid w:val="00AA7264"/>
    <w:rsid w:val="00AD2FAB"/>
    <w:rsid w:val="00AE39C2"/>
    <w:rsid w:val="00B3249A"/>
    <w:rsid w:val="00B64B49"/>
    <w:rsid w:val="00BA4C59"/>
    <w:rsid w:val="00BA5841"/>
    <w:rsid w:val="00C66E54"/>
    <w:rsid w:val="00C90555"/>
    <w:rsid w:val="00CC7797"/>
    <w:rsid w:val="00D22619"/>
    <w:rsid w:val="00D231FD"/>
    <w:rsid w:val="00DF73D6"/>
    <w:rsid w:val="00E1439C"/>
    <w:rsid w:val="00E20F63"/>
    <w:rsid w:val="00E367C5"/>
    <w:rsid w:val="00E908B9"/>
    <w:rsid w:val="00EA2C50"/>
    <w:rsid w:val="00ED39AF"/>
    <w:rsid w:val="00EF60B1"/>
    <w:rsid w:val="00F05C09"/>
    <w:rsid w:val="00F51EA3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74C1D-F77D-4B9E-8B13-79ED8AB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33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14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19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435575A1</Template>
  <TotalTime>1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jfletcher3</dc:creator>
  <cp:lastModifiedBy>THBGuildR</cp:lastModifiedBy>
  <cp:revision>2</cp:revision>
  <dcterms:created xsi:type="dcterms:W3CDTF">2018-07-05T08:39:00Z</dcterms:created>
  <dcterms:modified xsi:type="dcterms:W3CDTF">2018-07-05T08:39:00Z</dcterms:modified>
</cp:coreProperties>
</file>